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9" w:rsidRDefault="002D4DA4" w:rsidP="001E2DB7">
      <w:pPr>
        <w:pStyle w:val="Title"/>
        <w:jc w:val="center"/>
      </w:pPr>
      <w:r>
        <w:t>Videography Unit Rubric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8A54B9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8A54B9" w:rsidRDefault="00D94BB7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8A54B9" w:rsidRDefault="00F16758">
            <w:pPr>
              <w:pStyle w:val="Heading1"/>
              <w:keepNext w:val="0"/>
              <w:keepLines w:val="0"/>
              <w:spacing w:after="0"/>
            </w:pPr>
            <w:r>
              <w:t>Planning</w:t>
            </w:r>
            <w:r w:rsidR="00A20AE5">
              <w:t xml:space="preserve"> (Pre-Production)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8A54B9" w:rsidRDefault="00A20AE5">
            <w:pPr>
              <w:pStyle w:val="Heading1"/>
              <w:keepNext w:val="0"/>
              <w:keepLines w:val="0"/>
              <w:spacing w:after="0"/>
            </w:pPr>
            <w:r>
              <w:t>Filming (Production)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8A54B9" w:rsidRDefault="00A20AE5">
            <w:pPr>
              <w:pStyle w:val="Heading1"/>
              <w:keepNext w:val="0"/>
              <w:keepLines w:val="0"/>
              <w:spacing w:after="0"/>
            </w:pPr>
            <w:r>
              <w:t>Editing (Post-Production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8A54B9" w:rsidRDefault="000405CF">
            <w:pPr>
              <w:pStyle w:val="Heading1"/>
              <w:keepNext w:val="0"/>
              <w:keepLines w:val="0"/>
              <w:spacing w:after="0"/>
            </w:pPr>
            <w:r>
              <w:t>Reflection</w:t>
            </w:r>
          </w:p>
        </w:tc>
      </w:tr>
      <w:tr w:rsidR="008A54B9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8A54B9" w:rsidRDefault="00D94BB7">
            <w:pPr>
              <w:pStyle w:val="Heading1"/>
              <w:keepNext w:val="0"/>
              <w:keepLines w:val="0"/>
              <w:spacing w:after="0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A54B9" w:rsidRDefault="00F16758">
            <w:pPr>
              <w:pStyle w:val="ListBullet"/>
              <w:spacing w:after="0"/>
            </w:pPr>
            <w:r>
              <w:t xml:space="preserve">Student worked exceptionally well as a member of a cooperative group in order to create a script </w:t>
            </w:r>
          </w:p>
          <w:p w:rsidR="008A54B9" w:rsidRDefault="00F16758" w:rsidP="00F16758">
            <w:pPr>
              <w:pStyle w:val="ListBullet"/>
            </w:pPr>
            <w:r w:rsidRPr="00F16758">
              <w:t xml:space="preserve">Student worked exceptionally well as a member of a cooperative group </w:t>
            </w:r>
            <w:r>
              <w:t>in order to create and organize an annotated storyboard</w:t>
            </w:r>
          </w:p>
          <w:p w:rsidR="00F16758" w:rsidRDefault="00F16758" w:rsidP="00F16758">
            <w:pPr>
              <w:pStyle w:val="ListBullet"/>
            </w:pPr>
            <w:r>
              <w:t>Student assumed a leadership role during the planning of this project</w:t>
            </w:r>
          </w:p>
          <w:p w:rsidR="001E2DB7" w:rsidRDefault="001E2DB7" w:rsidP="001E2DB7">
            <w:pPr>
              <w:pStyle w:val="ListBullet"/>
            </w:pPr>
            <w:r w:rsidRPr="001E2DB7">
              <w:t>Student worked exceptionally well as a member of a cooperative group in order to</w:t>
            </w:r>
            <w:r>
              <w:t xml:space="preserve"> plan and to problem solve proactively</w:t>
            </w:r>
          </w:p>
          <w:p w:rsidR="008A54B9" w:rsidRDefault="008A54B9" w:rsidP="00F16758">
            <w:pPr>
              <w:pStyle w:val="Lis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A54B9" w:rsidRDefault="00A20AE5">
            <w:pPr>
              <w:pStyle w:val="ListBullet"/>
              <w:spacing w:after="0"/>
            </w:pPr>
            <w:r>
              <w:t>Student worked exceptionally well with members of his or her group in order to stage and film the scenes for the project</w:t>
            </w:r>
          </w:p>
          <w:p w:rsidR="008A54B9" w:rsidRDefault="00A20AE5">
            <w:pPr>
              <w:pStyle w:val="ListBullet"/>
              <w:spacing w:after="0"/>
            </w:pPr>
            <w:r>
              <w:t>Student worked exceptionally well with members of his or her group in order to overcome unforeseen difficulties</w:t>
            </w:r>
          </w:p>
          <w:p w:rsidR="00A20AE5" w:rsidRDefault="00A20AE5">
            <w:pPr>
              <w:pStyle w:val="ListBullet"/>
              <w:spacing w:after="0"/>
            </w:pPr>
            <w:r>
              <w:t>Student worked exceptionally well with his or her team in order to exploit innovative and impromptu filming opportunities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A54B9" w:rsidRDefault="00A20AE5">
            <w:pPr>
              <w:pStyle w:val="ListBullet"/>
              <w:spacing w:after="0"/>
            </w:pPr>
            <w:r>
              <w:t>Student created an innovative and engaging video through creative editing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>Student worked to develop knowledge and skill using the video editing software beyond what was required for this lesson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 xml:space="preserve">Student used sound </w:t>
            </w:r>
            <w:r w:rsidR="000405CF">
              <w:t>other than what he or she recorded during filming in order to enhance the entire video sequence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8A54B9" w:rsidRDefault="000405CF">
            <w:pPr>
              <w:pStyle w:val="ListBullet"/>
              <w:spacing w:after="0"/>
            </w:pPr>
            <w:r>
              <w:t>Student utilized knowledge about art and video in order to provide well developed insights and observations</w:t>
            </w:r>
          </w:p>
          <w:p w:rsidR="008A54B9" w:rsidRDefault="000405CF">
            <w:pPr>
              <w:pStyle w:val="ListBullet"/>
              <w:spacing w:after="0"/>
            </w:pPr>
            <w:r>
              <w:t>Students engaged in verbal analysis of other student work frequently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>Student analysis was  productive at all times</w:t>
            </w:r>
          </w:p>
        </w:tc>
      </w:tr>
      <w:tr w:rsidR="008A54B9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8A54B9" w:rsidRDefault="00D94BB7">
            <w:pPr>
              <w:pStyle w:val="Heading1"/>
              <w:keepNext w:val="0"/>
              <w:keepLines w:val="0"/>
              <w:spacing w:after="0"/>
            </w:pPr>
            <w:r>
              <w:t>3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A54B9" w:rsidRDefault="00F16758">
            <w:pPr>
              <w:pStyle w:val="ListBullet"/>
              <w:spacing w:after="0"/>
            </w:pPr>
            <w:r>
              <w:t>Student worked effectively with members of his or her group in order to create a script</w:t>
            </w:r>
          </w:p>
          <w:p w:rsidR="008A54B9" w:rsidRDefault="001E2DB7">
            <w:pPr>
              <w:pStyle w:val="ListBullet"/>
              <w:spacing w:after="0"/>
            </w:pPr>
            <w:r>
              <w:t>Student worked effectively with members of his or her group in order to create storyboard</w:t>
            </w:r>
          </w:p>
          <w:p w:rsidR="008A54B9" w:rsidRDefault="001E2DB7">
            <w:pPr>
              <w:pStyle w:val="ListBullet"/>
              <w:spacing w:after="0"/>
            </w:pPr>
            <w:r>
              <w:t>Student worked effectively as a member of the planning and production team</w:t>
            </w:r>
          </w:p>
          <w:p w:rsidR="008A54B9" w:rsidRDefault="001E2DB7" w:rsidP="001E2DB7">
            <w:pPr>
              <w:pStyle w:val="ListBullet"/>
            </w:pPr>
            <w:r w:rsidRPr="001E2DB7">
              <w:t>Student worked effectively with members of his or her group in order to</w:t>
            </w:r>
            <w:r>
              <w:t xml:space="preserve"> plan their production 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>Stud</w:t>
            </w:r>
            <w:r>
              <w:t xml:space="preserve">ent worked </w:t>
            </w:r>
            <w:r>
              <w:t xml:space="preserve"> members of his or her group in order to stage and film the scenes for the project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>Student worked with members of his or her group in order to overcome unforeseen difficulties</w:t>
            </w:r>
          </w:p>
          <w:p w:rsidR="008A54B9" w:rsidRDefault="00A20AE5" w:rsidP="00A20AE5">
            <w:pPr>
              <w:pStyle w:val="ListBullet"/>
              <w:spacing w:after="0"/>
            </w:pPr>
            <w:r>
              <w:t>Student worked with his or her team in order to exploit innovative and impromptu filming opportunities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>Student created</w:t>
            </w:r>
            <w:r>
              <w:t xml:space="preserve"> </w:t>
            </w:r>
            <w:r>
              <w:t>engaging video through creative editing</w:t>
            </w:r>
          </w:p>
          <w:p w:rsidR="000405CF" w:rsidRDefault="00A20AE5" w:rsidP="000405CF">
            <w:pPr>
              <w:pStyle w:val="ListBullet"/>
              <w:spacing w:after="0"/>
            </w:pPr>
            <w:r>
              <w:t xml:space="preserve">Student worked to develop knowledge and skill using the video editing software 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>Student used sound other than what he or she recorded during filming in order to enhance</w:t>
            </w:r>
            <w:r>
              <w:t xml:space="preserve"> segments of </w:t>
            </w:r>
            <w:r>
              <w:t xml:space="preserve"> the video sequence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0405CF" w:rsidRDefault="000405CF" w:rsidP="000405CF">
            <w:pPr>
              <w:pStyle w:val="ListBullet"/>
              <w:spacing w:after="0"/>
            </w:pPr>
            <w:r>
              <w:t>Student utilized knowledge about art and video in order to provide insights and observations</w:t>
            </w:r>
          </w:p>
          <w:p w:rsidR="000405CF" w:rsidRDefault="000405CF" w:rsidP="000405CF">
            <w:pPr>
              <w:pStyle w:val="ListBullet"/>
              <w:spacing w:after="0"/>
            </w:pPr>
            <w:r>
              <w:t xml:space="preserve">Students engaged in verbal analysis of other </w:t>
            </w:r>
            <w:r>
              <w:t>student work regularly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>Student analysis was  productive</w:t>
            </w:r>
            <w:r>
              <w:t xml:space="preserve"> most of the time</w:t>
            </w:r>
          </w:p>
        </w:tc>
      </w:tr>
      <w:tr w:rsidR="008A54B9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8A54B9" w:rsidRDefault="00D94BB7">
            <w:pPr>
              <w:pStyle w:val="Heading1"/>
              <w:keepNext w:val="0"/>
              <w:keepLines w:val="0"/>
              <w:spacing w:after="0"/>
            </w:pPr>
            <w:r>
              <w:t>2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1E2DB7" w:rsidRDefault="001E2DB7" w:rsidP="001E2DB7">
            <w:pPr>
              <w:pStyle w:val="ListBullet"/>
            </w:pPr>
            <w:r>
              <w:t xml:space="preserve">Student worked </w:t>
            </w:r>
            <w:r w:rsidRPr="001E2DB7">
              <w:t>with members of his or her group in order to create a script</w:t>
            </w:r>
            <w:r>
              <w:t xml:space="preserve"> with some difficulty</w:t>
            </w:r>
          </w:p>
          <w:p w:rsidR="001E2DB7" w:rsidRPr="001E2DB7" w:rsidRDefault="001E2DB7" w:rsidP="001E2DB7">
            <w:pPr>
              <w:pStyle w:val="ListBullet"/>
            </w:pPr>
            <w:r w:rsidRPr="001E2DB7">
              <w:t>Student worked with members of his or her group in order to create a storyboard with some difficulty</w:t>
            </w:r>
          </w:p>
          <w:p w:rsidR="008A54B9" w:rsidRDefault="001E2DB7">
            <w:pPr>
              <w:pStyle w:val="ListBullet"/>
              <w:spacing w:after="0"/>
            </w:pPr>
            <w:r>
              <w:t>Student did not contribute to the group as an equal member</w:t>
            </w:r>
          </w:p>
          <w:p w:rsidR="008A54B9" w:rsidRDefault="001E2DB7" w:rsidP="001E2DB7">
            <w:pPr>
              <w:pStyle w:val="ListBullet"/>
            </w:pPr>
            <w:r w:rsidRPr="001E2DB7">
              <w:t>Student worked with members of his or her g</w:t>
            </w:r>
            <w:r>
              <w:t>roup in order to plan the production at times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>Student worked  members of his or her group in order to stage and film the scenes for the project</w:t>
            </w:r>
            <w:r>
              <w:t xml:space="preserve"> at times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>Student worked with members of his or her group in order to overcome unforeseen difficulties</w:t>
            </w:r>
            <w:r>
              <w:t xml:space="preserve"> at times</w:t>
            </w:r>
          </w:p>
          <w:p w:rsidR="008A54B9" w:rsidRDefault="00A20AE5">
            <w:pPr>
              <w:pStyle w:val="ListBullet"/>
              <w:spacing w:after="0"/>
            </w:pPr>
            <w:r>
              <w:t>Student worked with his or her team in order to exploit innovative and impromptu filming opportunities</w:t>
            </w:r>
            <w:r>
              <w:t xml:space="preserve"> at times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 xml:space="preserve">Student created </w:t>
            </w:r>
            <w:r w:rsidR="000405CF">
              <w:t xml:space="preserve">a </w:t>
            </w:r>
            <w:r>
              <w:t>video through creative editing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>Student worked to develop knowledge and skill using the video editing software</w:t>
            </w:r>
            <w:r w:rsidR="000405CF">
              <w:t xml:space="preserve"> at times</w:t>
            </w:r>
          </w:p>
          <w:p w:rsidR="008A54B9" w:rsidRDefault="000405CF">
            <w:pPr>
              <w:pStyle w:val="ListBullet"/>
              <w:spacing w:after="0"/>
            </w:pPr>
            <w:r>
              <w:t>Students used sound in the production of their video sequence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0405CF" w:rsidRDefault="000405CF" w:rsidP="000405CF">
            <w:pPr>
              <w:pStyle w:val="ListBullet"/>
              <w:spacing w:after="0"/>
            </w:pPr>
            <w:r>
              <w:t>Student utilized knowledge about art and video in order to provide insights and observations</w:t>
            </w:r>
            <w:r>
              <w:t xml:space="preserve"> at times</w:t>
            </w:r>
          </w:p>
          <w:p w:rsidR="000405CF" w:rsidRDefault="000405CF" w:rsidP="000405CF">
            <w:pPr>
              <w:pStyle w:val="ListBullet"/>
              <w:spacing w:after="0"/>
            </w:pPr>
            <w:r>
              <w:t xml:space="preserve">Students engaged in verbal analysis of other student work </w:t>
            </w:r>
            <w:r>
              <w:t>on occasion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>Student analysis was  productive</w:t>
            </w:r>
            <w:r w:rsidR="00EE7803">
              <w:t xml:space="preserve"> at times</w:t>
            </w:r>
          </w:p>
        </w:tc>
      </w:tr>
      <w:tr w:rsidR="008A54B9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8A54B9" w:rsidRDefault="00D94BB7">
            <w:pPr>
              <w:pStyle w:val="Heading1"/>
              <w:keepNext w:val="0"/>
              <w:keepLines w:val="0"/>
              <w:spacing w:after="0"/>
            </w:pPr>
            <w:r>
              <w:lastRenderedPageBreak/>
              <w:t>1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1E2DB7" w:rsidRDefault="001E2DB7" w:rsidP="001E2DB7">
            <w:pPr>
              <w:pStyle w:val="ListBullet"/>
            </w:pPr>
            <w:r>
              <w:t>Student worked</w:t>
            </w:r>
            <w:r>
              <w:t xml:space="preserve"> </w:t>
            </w:r>
            <w:r w:rsidRPr="001E2DB7">
              <w:t>with members of his or her group in order to create a script</w:t>
            </w:r>
            <w:r>
              <w:t xml:space="preserve"> rarely or never</w:t>
            </w:r>
          </w:p>
          <w:p w:rsidR="001E2DB7" w:rsidRPr="001E2DB7" w:rsidRDefault="001E2DB7" w:rsidP="001E2DB7">
            <w:pPr>
              <w:pStyle w:val="ListBullet"/>
            </w:pPr>
            <w:r w:rsidRPr="001E2DB7">
              <w:t xml:space="preserve">Student worked with members of his or her group in order to create a storyboard </w:t>
            </w:r>
            <w:r>
              <w:t>rarely or never</w:t>
            </w:r>
          </w:p>
          <w:p w:rsidR="001E2DB7" w:rsidRDefault="001E2DB7" w:rsidP="001E2DB7">
            <w:pPr>
              <w:pStyle w:val="ListBullet"/>
              <w:spacing w:after="0"/>
            </w:pPr>
            <w:r>
              <w:t>Student d</w:t>
            </w:r>
            <w:r>
              <w:t xml:space="preserve">id not or rarely  contribute to the group </w:t>
            </w:r>
          </w:p>
          <w:p w:rsidR="008A54B9" w:rsidRDefault="001E2DB7" w:rsidP="001E2DB7">
            <w:pPr>
              <w:pStyle w:val="ListBullet"/>
              <w:spacing w:after="0"/>
            </w:pPr>
            <w:r>
              <w:t xml:space="preserve">Student rarely or did not work </w:t>
            </w:r>
            <w:r w:rsidRPr="001E2DB7">
              <w:t xml:space="preserve"> with members of his or her g</w:t>
            </w:r>
            <w:r>
              <w:t xml:space="preserve">roup in order to plan the production 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 xml:space="preserve">Student </w:t>
            </w:r>
            <w:r>
              <w:t xml:space="preserve">rarely or never </w:t>
            </w:r>
            <w:r>
              <w:t>worked  members of his or her group in order to stage and film the scenes for the project at times</w:t>
            </w:r>
          </w:p>
          <w:p w:rsidR="00A20AE5" w:rsidRDefault="00A20AE5" w:rsidP="00A20AE5">
            <w:pPr>
              <w:pStyle w:val="ListBullet"/>
              <w:spacing w:after="0"/>
            </w:pPr>
            <w:r>
              <w:t xml:space="preserve">Student </w:t>
            </w:r>
            <w:r>
              <w:t xml:space="preserve">rarely or never </w:t>
            </w:r>
            <w:r>
              <w:t>worked with members of his or her group in order to overcome unforeseen difficulties at times</w:t>
            </w:r>
          </w:p>
          <w:p w:rsidR="008A54B9" w:rsidRDefault="00A20AE5" w:rsidP="00A20AE5">
            <w:pPr>
              <w:pStyle w:val="ListBullet"/>
              <w:spacing w:after="0"/>
            </w:pPr>
            <w:r>
              <w:t>Student</w:t>
            </w:r>
            <w:r>
              <w:t xml:space="preserve"> rarely or never </w:t>
            </w:r>
            <w:r>
              <w:t xml:space="preserve"> worked with his or her team in order to exploit innovative and impromptu filming opportunities at times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A20AE5" w:rsidRDefault="00A20AE5" w:rsidP="00A20AE5">
            <w:pPr>
              <w:pStyle w:val="ListBullet"/>
              <w:spacing w:after="0"/>
            </w:pPr>
            <w:r>
              <w:t>Student</w:t>
            </w:r>
            <w:r w:rsidR="000405CF">
              <w:t xml:space="preserve"> made little if any effort to create a</w:t>
            </w:r>
            <w:r>
              <w:t xml:space="preserve"> video through creative editing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 xml:space="preserve">Student made little or no effort </w:t>
            </w:r>
            <w:r w:rsidR="00A20AE5">
              <w:t xml:space="preserve"> to develop knowledge and skill using the video editing software </w:t>
            </w:r>
          </w:p>
          <w:p w:rsidR="000405CF" w:rsidRDefault="000405CF" w:rsidP="000405CF">
            <w:pPr>
              <w:pStyle w:val="ListBullet"/>
              <w:spacing w:after="0"/>
            </w:pPr>
            <w:r>
              <w:t>Student did not make a substantial effort to utilize sound in his or her video sequence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0405CF" w:rsidRDefault="000405CF" w:rsidP="000405CF">
            <w:pPr>
              <w:pStyle w:val="ListBullet"/>
              <w:spacing w:after="0"/>
            </w:pPr>
            <w:r>
              <w:t xml:space="preserve">Student </w:t>
            </w:r>
            <w:r w:rsidR="00EE7803">
              <w:t xml:space="preserve">rarely or did not </w:t>
            </w:r>
            <w:r>
              <w:t>utilized knowledge about art and video in order to provide insights and observations</w:t>
            </w:r>
          </w:p>
          <w:p w:rsidR="000405CF" w:rsidRDefault="000405CF" w:rsidP="000405CF">
            <w:pPr>
              <w:pStyle w:val="ListBullet"/>
              <w:spacing w:after="0"/>
            </w:pPr>
            <w:r>
              <w:t>Students</w:t>
            </w:r>
            <w:r w:rsidR="00EE7803">
              <w:t xml:space="preserve"> rarely or never </w:t>
            </w:r>
            <w:r>
              <w:t xml:space="preserve"> engaged in verbal analysis of other </w:t>
            </w:r>
            <w:r w:rsidR="00EE7803">
              <w:t>student work</w:t>
            </w:r>
          </w:p>
          <w:p w:rsidR="008A54B9" w:rsidRDefault="000405CF" w:rsidP="000405CF">
            <w:pPr>
              <w:pStyle w:val="ListBullet"/>
              <w:spacing w:after="0"/>
            </w:pPr>
            <w:r>
              <w:t>Student analysis was</w:t>
            </w:r>
            <w:r w:rsidR="00EE7803">
              <w:t xml:space="preserve"> generally not</w:t>
            </w:r>
            <w:r>
              <w:t xml:space="preserve">  productive</w:t>
            </w:r>
            <w:r w:rsidR="00EE7803">
              <w:t xml:space="preserve"> </w:t>
            </w:r>
            <w:bookmarkStart w:id="0" w:name="_GoBack"/>
            <w:bookmarkEnd w:id="0"/>
          </w:p>
        </w:tc>
      </w:tr>
    </w:tbl>
    <w:p w:rsidR="008A54B9" w:rsidRDefault="008A54B9"/>
    <w:sectPr w:rsidR="008A54B9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F8" w:rsidRDefault="004350F8">
      <w:pPr>
        <w:spacing w:before="0" w:after="0"/>
      </w:pPr>
      <w:r>
        <w:separator/>
      </w:r>
    </w:p>
  </w:endnote>
  <w:endnote w:type="continuationSeparator" w:id="0">
    <w:p w:rsidR="004350F8" w:rsidRDefault="004350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F8" w:rsidRDefault="004350F8">
      <w:pPr>
        <w:spacing w:before="0" w:after="0"/>
      </w:pPr>
      <w:r>
        <w:separator/>
      </w:r>
    </w:p>
  </w:footnote>
  <w:footnote w:type="continuationSeparator" w:id="0">
    <w:p w:rsidR="004350F8" w:rsidRDefault="004350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026A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4"/>
    <w:rsid w:val="000405CF"/>
    <w:rsid w:val="001E2DB7"/>
    <w:rsid w:val="002D4DA4"/>
    <w:rsid w:val="004350F8"/>
    <w:rsid w:val="008A54B9"/>
    <w:rsid w:val="00A20AE5"/>
    <w:rsid w:val="00D94BB7"/>
    <w:rsid w:val="00EE7803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2711F-5FB0-4A99-B35D-BF7309B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68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Webb</dc:creator>
  <cp:keywords/>
  <cp:lastModifiedBy>Carol Webb</cp:lastModifiedBy>
  <cp:revision>3</cp:revision>
  <dcterms:created xsi:type="dcterms:W3CDTF">2017-10-07T01:59:00Z</dcterms:created>
  <dcterms:modified xsi:type="dcterms:W3CDTF">2017-10-08T01:45:00Z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